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F1" w:rsidRPr="00E27F73" w:rsidRDefault="000807F1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แบบกรอกข้อมูลรายละเอียดรายชื่อผู้บังคับบัญชาลูกเสือ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ลูกเสือ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เนตรนารี</w:t>
      </w:r>
    </w:p>
    <w:p w:rsidR="000807F1" w:rsidRPr="00E27F73" w:rsidRDefault="000807F1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เข้าร่วมการประกวดระเบียบแถวลูกเสือเนตรนารีประจ</w:t>
      </w:r>
      <w:r w:rsidR="00E27F7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E27F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F7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p w:rsidR="000807F1" w:rsidRPr="00E27F73" w:rsidRDefault="000807F1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กลุ่มลูกเสือ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กาชาด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และกิจการนักเรียน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E27F7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27F73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นักงานศึกษาธิการจังหวัด</w:t>
      </w:r>
      <w:r w:rsidR="006214D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p w:rsidR="000807F1" w:rsidRDefault="000807F1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27F73"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C57FB1" w:rsidRPr="00E27F73" w:rsidRDefault="00C57FB1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214D2" w:rsidRDefault="006214D2" w:rsidP="000807F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 w:rsidRPr="006214D2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986B9E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Pr="006214D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6214D2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214D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  ตำบล..........................................................</w:t>
      </w:r>
    </w:p>
    <w:p w:rsidR="006214D2" w:rsidRDefault="006214D2" w:rsidP="000807F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  จังหวัดร้อยเอ็ด  สังกัด...............................................................................</w:t>
      </w:r>
    </w:p>
    <w:p w:rsidR="000807F1" w:rsidRPr="006214D2" w:rsidRDefault="000807F1" w:rsidP="000807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214D2">
        <w:rPr>
          <w:rFonts w:ascii="TH SarabunIT๙" w:hAnsi="TH SarabunIT๙" w:cs="TH SarabunIT๙"/>
          <w:sz w:val="32"/>
          <w:szCs w:val="32"/>
          <w:cs/>
        </w:rPr>
        <w:t>กองลูกเสือ</w:t>
      </w:r>
      <w:r w:rsidR="00986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4D2">
        <w:rPr>
          <w:rFonts w:ascii="TH SarabunIT๙" w:hAnsi="TH SarabunIT๙" w:cs="TH SarabunIT๙"/>
          <w:sz w:val="32"/>
          <w:szCs w:val="32"/>
          <w:cs/>
        </w:rPr>
        <w:t>เนตรนารี</w:t>
      </w:r>
      <w:r w:rsidR="00986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4D2">
        <w:rPr>
          <w:rFonts w:ascii="TH SarabunIT๙" w:hAnsi="TH SarabunIT๙" w:cs="TH SarabunIT๙"/>
          <w:sz w:val="32"/>
          <w:szCs w:val="32"/>
          <w:cs/>
        </w:rPr>
        <w:t>ประเภทประกวด</w:t>
      </w:r>
      <w:r w:rsidR="00986B9E">
        <w:rPr>
          <w:rFonts w:ascii="TH SarabunIT๙" w:hAnsi="TH SarabunIT๙" w:cs="TH SarabunIT๙" w:hint="cs"/>
          <w:sz w:val="32"/>
          <w:szCs w:val="32"/>
          <w:cs/>
        </w:rPr>
        <w:t xml:space="preserve">  กลุ่มที่.</w:t>
      </w:r>
      <w:bookmarkStart w:id="0" w:name="_GoBack"/>
      <w:bookmarkEnd w:id="0"/>
      <w:r w:rsidRPr="006214D2">
        <w:rPr>
          <w:rFonts w:ascii="TH SarabunIT๙" w:hAnsi="TH SarabunIT๙" w:cs="TH SarabunIT๙"/>
          <w:sz w:val="32"/>
          <w:szCs w:val="32"/>
        </w:rPr>
        <w:t>.......</w:t>
      </w:r>
      <w:r w:rsidR="006214D2">
        <w:rPr>
          <w:rFonts w:ascii="TH SarabunIT๙" w:hAnsi="TH SarabunIT๙" w:cs="TH SarabunIT๙"/>
          <w:sz w:val="32"/>
          <w:szCs w:val="32"/>
        </w:rPr>
        <w:t>....</w:t>
      </w:r>
      <w:r w:rsidRPr="006214D2">
        <w:rPr>
          <w:rFonts w:ascii="TH SarabunIT๙" w:hAnsi="TH SarabunIT๙" w:cs="TH SarabunIT๙"/>
          <w:sz w:val="32"/>
          <w:szCs w:val="32"/>
        </w:rPr>
        <w:t>.................</w:t>
      </w:r>
      <w:r w:rsidR="006214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6214D2">
        <w:rPr>
          <w:rFonts w:ascii="TH SarabunIT๙" w:hAnsi="TH SarabunIT๙" w:cs="TH SarabunIT๙"/>
          <w:sz w:val="32"/>
          <w:szCs w:val="32"/>
        </w:rPr>
        <w:t>....</w:t>
      </w:r>
      <w:r w:rsidR="006214D2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4A40B1" w:rsidRDefault="00E27F73" w:rsidP="000807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214D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6214D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6214D2">
        <w:rPr>
          <w:rFonts w:ascii="TH SarabunIT๙" w:hAnsi="TH SarabunIT๙" w:cs="TH SarabunIT๙"/>
          <w:sz w:val="32"/>
          <w:szCs w:val="32"/>
        </w:rPr>
        <w:t>/</w:t>
      </w:r>
      <w:r w:rsidRPr="006214D2">
        <w:rPr>
          <w:rFonts w:ascii="TH SarabunIT๙" w:hAnsi="TH SarabunIT๙" w:cs="TH SarabunIT๙"/>
          <w:sz w:val="32"/>
          <w:szCs w:val="32"/>
          <w:cs/>
        </w:rPr>
        <w:t>ประสานงานชื่อ</w:t>
      </w:r>
      <w:r w:rsidRPr="006214D2">
        <w:rPr>
          <w:rFonts w:ascii="TH SarabunIT๙" w:hAnsi="TH SarabunIT๙" w:cs="TH SarabunIT๙"/>
          <w:sz w:val="32"/>
          <w:szCs w:val="32"/>
        </w:rPr>
        <w:t>–</w:t>
      </w:r>
      <w:r w:rsidRPr="006214D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6214D2">
        <w:rPr>
          <w:rFonts w:ascii="TH SarabunIT๙" w:hAnsi="TH SarabunIT๙" w:cs="TH SarabunIT๙"/>
          <w:sz w:val="32"/>
          <w:szCs w:val="32"/>
        </w:rPr>
        <w:t>..............</w:t>
      </w:r>
      <w:r w:rsidR="006214D2">
        <w:rPr>
          <w:rFonts w:ascii="TH SarabunIT๙" w:hAnsi="TH SarabunIT๙" w:cs="TH SarabunIT๙"/>
          <w:sz w:val="32"/>
          <w:szCs w:val="32"/>
        </w:rPr>
        <w:t>...............</w:t>
      </w:r>
      <w:r w:rsidRPr="006214D2">
        <w:rPr>
          <w:rFonts w:ascii="TH SarabunIT๙" w:hAnsi="TH SarabunIT๙" w:cs="TH SarabunIT๙"/>
          <w:sz w:val="32"/>
          <w:szCs w:val="32"/>
        </w:rPr>
        <w:t>.........................</w:t>
      </w:r>
      <w:r w:rsidRPr="006214D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6214D2">
        <w:rPr>
          <w:rFonts w:ascii="TH SarabunIT๙" w:hAnsi="TH SarabunIT๙" w:cs="TH SarabunIT๙"/>
          <w:sz w:val="32"/>
          <w:szCs w:val="32"/>
        </w:rPr>
        <w:t>...</w:t>
      </w:r>
      <w:r w:rsidR="006214D2">
        <w:rPr>
          <w:rFonts w:ascii="TH SarabunIT๙" w:hAnsi="TH SarabunIT๙" w:cs="TH SarabunIT๙"/>
          <w:sz w:val="32"/>
          <w:szCs w:val="32"/>
        </w:rPr>
        <w:t>.....</w:t>
      </w:r>
      <w:r w:rsidRPr="006214D2">
        <w:rPr>
          <w:rFonts w:ascii="TH SarabunIT๙" w:hAnsi="TH SarabunIT๙" w:cs="TH SarabunIT๙"/>
          <w:sz w:val="32"/>
          <w:szCs w:val="32"/>
        </w:rPr>
        <w:t>.............................</w:t>
      </w:r>
      <w:r w:rsidR="006214D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4A40B1" w:rsidRDefault="004A40B1" w:rsidP="000807F1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3124"/>
        <w:gridCol w:w="1829"/>
        <w:gridCol w:w="1830"/>
        <w:gridCol w:w="2005"/>
      </w:tblGrid>
      <w:tr w:rsidR="004A40B1" w:rsidTr="004A40B1">
        <w:tc>
          <w:tcPr>
            <w:tcW w:w="534" w:type="dxa"/>
          </w:tcPr>
          <w:p w:rsidR="004A40B1" w:rsidRPr="006214D2" w:rsidRDefault="004A40B1" w:rsidP="004A40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4" w:type="dxa"/>
          </w:tcPr>
          <w:p w:rsidR="004A40B1" w:rsidRPr="006214D2" w:rsidRDefault="004A40B1" w:rsidP="004A40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214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829" w:type="dxa"/>
          </w:tcPr>
          <w:p w:rsidR="004A40B1" w:rsidRPr="006214D2" w:rsidRDefault="004A40B1" w:rsidP="004A40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30" w:type="dxa"/>
          </w:tcPr>
          <w:p w:rsidR="004A40B1" w:rsidRPr="006214D2" w:rsidRDefault="004A40B1" w:rsidP="004A40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005" w:type="dxa"/>
          </w:tcPr>
          <w:p w:rsidR="004A40B1" w:rsidRPr="006214D2" w:rsidRDefault="004A40B1" w:rsidP="004A40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หมายเหตุ/โทรศัพท์</w:t>
            </w:r>
          </w:p>
        </w:tc>
      </w:tr>
      <w:tr w:rsidR="004A40B1" w:rsidTr="004A40B1">
        <w:tc>
          <w:tcPr>
            <w:tcW w:w="53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2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ผู้กำกับลูกเสือ</w:t>
            </w:r>
          </w:p>
        </w:tc>
        <w:tc>
          <w:tcPr>
            <w:tcW w:w="1830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4A40B1">
        <w:tc>
          <w:tcPr>
            <w:tcW w:w="53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2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ผู้กำกับลูกเสือ</w:t>
            </w:r>
          </w:p>
        </w:tc>
        <w:tc>
          <w:tcPr>
            <w:tcW w:w="1830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4A40B1">
        <w:tc>
          <w:tcPr>
            <w:tcW w:w="53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2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ผู้ถือธง</w:t>
            </w:r>
          </w:p>
        </w:tc>
        <w:tc>
          <w:tcPr>
            <w:tcW w:w="1830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4A40B1">
        <w:tc>
          <w:tcPr>
            <w:tcW w:w="53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24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Default="004A40B1" w:rsidP="004A40B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830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0807F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0B1" w:rsidTr="00115299">
        <w:tc>
          <w:tcPr>
            <w:tcW w:w="53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124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4A40B1" w:rsidRPr="00E27F73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4A40B1" w:rsidRDefault="004A40B1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7F73" w:rsidRDefault="00E27F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27F73" w:rsidRDefault="00E27F73" w:rsidP="00E27F73">
      <w:pPr>
        <w:jc w:val="center"/>
        <w:rPr>
          <w:rFonts w:ascii="TH SarabunIT๙" w:hAnsi="TH SarabunIT๙" w:cs="TH SarabunIT๙"/>
          <w:sz w:val="32"/>
          <w:szCs w:val="32"/>
        </w:rPr>
      </w:pPr>
      <w:r w:rsidRPr="00E27F73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E27F73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6214D2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3124"/>
        <w:gridCol w:w="1829"/>
        <w:gridCol w:w="1830"/>
        <w:gridCol w:w="2005"/>
      </w:tblGrid>
      <w:tr w:rsidR="00632A15" w:rsidTr="00115299">
        <w:tc>
          <w:tcPr>
            <w:tcW w:w="534" w:type="dxa"/>
          </w:tcPr>
          <w:p w:rsidR="00632A15" w:rsidRPr="006214D2" w:rsidRDefault="00632A15" w:rsidP="0011529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4" w:type="dxa"/>
          </w:tcPr>
          <w:p w:rsidR="00632A15" w:rsidRPr="006214D2" w:rsidRDefault="00632A15" w:rsidP="0011529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214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829" w:type="dxa"/>
          </w:tcPr>
          <w:p w:rsidR="00632A15" w:rsidRPr="006214D2" w:rsidRDefault="00632A15" w:rsidP="0011529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30" w:type="dxa"/>
          </w:tcPr>
          <w:p w:rsidR="00632A15" w:rsidRPr="006214D2" w:rsidRDefault="00632A15" w:rsidP="0011529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005" w:type="dxa"/>
          </w:tcPr>
          <w:p w:rsidR="00632A15" w:rsidRPr="006214D2" w:rsidRDefault="00632A15" w:rsidP="0011529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1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หมายเหตุ/โทรศัพท์</w:t>
            </w: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2A15" w:rsidTr="00115299">
        <w:tc>
          <w:tcPr>
            <w:tcW w:w="53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124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9" w:type="dxa"/>
          </w:tcPr>
          <w:p w:rsidR="00632A15" w:rsidRPr="00E27F73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E27F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เนตรน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27F73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830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5" w:type="dxa"/>
          </w:tcPr>
          <w:p w:rsidR="00632A15" w:rsidRDefault="00632A15" w:rsidP="001152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7F73" w:rsidRDefault="00E27F73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32A15" w:rsidRPr="00E27F73" w:rsidRDefault="00632A15" w:rsidP="00E27F7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27F73" w:rsidRPr="00E27F73" w:rsidRDefault="006214D2" w:rsidP="006214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27F73" w:rsidRPr="00E27F7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27F73" w:rsidRPr="00E27F73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27F73" w:rsidRPr="00E27F73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27F73" w:rsidRPr="00E27F73">
        <w:rPr>
          <w:rFonts w:ascii="TH SarabunIT๙" w:hAnsi="TH SarabunIT๙" w:cs="TH SarabunIT๙"/>
          <w:sz w:val="32"/>
          <w:szCs w:val="32"/>
        </w:rPr>
        <w:t>...........</w:t>
      </w:r>
      <w:r w:rsidR="00E27F73" w:rsidRPr="00E27F73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E27F73" w:rsidRPr="00E27F73">
        <w:rPr>
          <w:rFonts w:ascii="TH SarabunIT๙" w:hAnsi="TH SarabunIT๙" w:cs="TH SarabunIT๙"/>
          <w:sz w:val="32"/>
          <w:szCs w:val="32"/>
        </w:rPr>
        <w:t>/</w:t>
      </w:r>
      <w:r w:rsidR="004A40B1">
        <w:rPr>
          <w:rFonts w:ascii="TH SarabunIT๙" w:hAnsi="TH SarabunIT๙" w:cs="TH SarabunIT๙"/>
          <w:sz w:val="32"/>
          <w:szCs w:val="32"/>
          <w:cs/>
        </w:rPr>
        <w:t>ผู้บังคับบัญช</w:t>
      </w:r>
      <w:r w:rsidR="004A40B1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E27F73" w:rsidRPr="00E27F73" w:rsidRDefault="006214D2" w:rsidP="006214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27F73" w:rsidRPr="00E27F73">
        <w:rPr>
          <w:rFonts w:ascii="TH SarabunIT๙" w:hAnsi="TH SarabunIT๙" w:cs="TH SarabunIT๙"/>
          <w:sz w:val="32"/>
          <w:szCs w:val="32"/>
        </w:rPr>
        <w:t>(…………………………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27F73" w:rsidRPr="00E27F73">
        <w:rPr>
          <w:rFonts w:ascii="TH SarabunIT๙" w:hAnsi="TH SarabunIT๙" w:cs="TH SarabunIT๙"/>
          <w:sz w:val="32"/>
          <w:szCs w:val="32"/>
        </w:rPr>
        <w:t>…………….....)</w:t>
      </w:r>
    </w:p>
    <w:p w:rsidR="00E27F73" w:rsidRPr="00E27F73" w:rsidRDefault="006214D2" w:rsidP="006214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27F73" w:rsidRPr="00E27F7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27F73" w:rsidRPr="00E27F73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27F73" w:rsidRPr="00E27F73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:rsidR="006214D2" w:rsidRDefault="006214D2" w:rsidP="006214D2">
      <w:pPr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14D2" w:rsidRDefault="00E27F73" w:rsidP="006214D2">
      <w:pPr>
        <w:pStyle w:val="a4"/>
        <w:rPr>
          <w:rFonts w:ascii="TH SarabunIT๙" w:hAnsi="TH SarabunIT๙" w:cs="TH SarabunIT๙"/>
          <w:sz w:val="32"/>
          <w:szCs w:val="32"/>
        </w:rPr>
      </w:pPr>
      <w:r w:rsidRPr="006214D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6214D2" w:rsidRPr="00621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214D2" w:rsidRPr="006214D2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214D2">
        <w:rPr>
          <w:rFonts w:ascii="TH SarabunIT๙" w:hAnsi="TH SarabunIT๙" w:cs="TH SarabunIT๙"/>
          <w:sz w:val="32"/>
          <w:szCs w:val="32"/>
          <w:cs/>
        </w:rPr>
        <w:t>ให้กองลูกเสือ</w:t>
      </w:r>
      <w:r w:rsidR="00621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4D2">
        <w:rPr>
          <w:rFonts w:ascii="TH SarabunIT๙" w:hAnsi="TH SarabunIT๙" w:cs="TH SarabunIT๙"/>
          <w:sz w:val="32"/>
          <w:szCs w:val="32"/>
          <w:cs/>
        </w:rPr>
        <w:t>เนตรนารี</w:t>
      </w:r>
      <w:r w:rsidR="00621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4D2">
        <w:rPr>
          <w:rFonts w:ascii="TH SarabunIT๙" w:hAnsi="TH SarabunIT๙" w:cs="TH SarabunIT๙"/>
          <w:sz w:val="32"/>
          <w:szCs w:val="32"/>
          <w:cs/>
        </w:rPr>
        <w:t>ที่สมัครเข้าร่วมการประกวดระเบียบแถวลูกเสือเนตรนารีระดับจังหวัด</w:t>
      </w:r>
    </w:p>
    <w:p w:rsidR="006214D2" w:rsidRDefault="006214D2" w:rsidP="006214D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214D2">
        <w:rPr>
          <w:rFonts w:ascii="TH SarabunIT๙" w:hAnsi="TH SarabunIT๙" w:cs="TH SarabunIT๙"/>
          <w:sz w:val="32"/>
          <w:szCs w:val="32"/>
          <w:cs/>
        </w:rPr>
        <w:t>ร้อยเอ็ด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ส่งแบบรายชื่อผู้บังคับบัญชาลูกเสือ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ลูกเสื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เนตรนารี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มาพร้อมใบสมัครโดยขอความร่วมมือ</w:t>
      </w:r>
    </w:p>
    <w:p w:rsidR="006214D2" w:rsidRDefault="006214D2" w:rsidP="006214D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กรอกข้อมูลชื่อ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F73" w:rsidRPr="006214D2">
        <w:rPr>
          <w:rFonts w:ascii="TH SarabunIT๙" w:hAnsi="TH SarabunIT๙" w:cs="TH SarabunIT๙"/>
          <w:sz w:val="32"/>
          <w:szCs w:val="32"/>
          <w:cs/>
        </w:rPr>
        <w:t>ด้วยตัวบรรจงชัดเจนหรือใช้รูปแบบการพิมพ์ตัวอักษรขนาด</w:t>
      </w:r>
      <w:r w:rsidR="00E27F73" w:rsidRPr="006214D2">
        <w:rPr>
          <w:rFonts w:ascii="TH SarabunIT๙" w:hAnsi="TH SarabunIT๙" w:cs="TH SarabunIT๙"/>
          <w:sz w:val="32"/>
          <w:szCs w:val="32"/>
        </w:rPr>
        <w:t xml:space="preserve"> 16 </w:t>
      </w:r>
      <w:proofErr w:type="spellStart"/>
      <w:r w:rsidR="00E27F73" w:rsidRPr="006214D2">
        <w:rPr>
          <w:rFonts w:ascii="TH SarabunIT๙" w:hAnsi="TH SarabunIT๙" w:cs="TH SarabunIT๙"/>
          <w:sz w:val="32"/>
          <w:szCs w:val="32"/>
          <w:cs/>
        </w:rPr>
        <w:t>พอยท์</w:t>
      </w:r>
      <w:proofErr w:type="spellEnd"/>
      <w:r w:rsidR="00E27F73" w:rsidRPr="006214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0E7" w:rsidRPr="006214D2" w:rsidRDefault="006214D2" w:rsidP="006214D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27F73" w:rsidRPr="006214D2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E27F73" w:rsidRPr="006214D2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sectPr w:rsidR="008D30E7" w:rsidRPr="006214D2" w:rsidSect="006214D2">
      <w:pgSz w:w="11906" w:h="16838"/>
      <w:pgMar w:top="1440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1"/>
    <w:rsid w:val="00067B8F"/>
    <w:rsid w:val="000807F1"/>
    <w:rsid w:val="00173F48"/>
    <w:rsid w:val="001F542A"/>
    <w:rsid w:val="00340B6F"/>
    <w:rsid w:val="004A40B1"/>
    <w:rsid w:val="006214D2"/>
    <w:rsid w:val="00632A15"/>
    <w:rsid w:val="00642166"/>
    <w:rsid w:val="008D30E7"/>
    <w:rsid w:val="00986B9E"/>
    <w:rsid w:val="009A1604"/>
    <w:rsid w:val="00A2380C"/>
    <w:rsid w:val="00C57FB1"/>
    <w:rsid w:val="00E2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8F6E-D883-45DB-86D3-B22AE81C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7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A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4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B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6B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8D5CF4-ED65-486A-A8A0-E9602865E4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</dc:creator>
  <cp:lastModifiedBy>POCKET</cp:lastModifiedBy>
  <cp:revision>2</cp:revision>
  <cp:lastPrinted>2019-04-08T11:52:00Z</cp:lastPrinted>
  <dcterms:created xsi:type="dcterms:W3CDTF">2019-04-08T11:54:00Z</dcterms:created>
  <dcterms:modified xsi:type="dcterms:W3CDTF">2019-04-08T11:54:00Z</dcterms:modified>
</cp:coreProperties>
</file>